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D21AB5" w:rsidP="00767ADB">
      <w:pPr>
        <w:rPr>
          <w:rFonts w:ascii="Arial" w:hAnsi="Arial" w:cs="Arial"/>
          <w:b/>
          <w:sz w:val="32"/>
        </w:rPr>
      </w:pPr>
      <w:r w:rsidRPr="00D21AB5">
        <w:rPr>
          <w:rFonts w:ascii="Arial" w:hAnsi="Arial" w:cs="Arial"/>
          <w:b/>
          <w:sz w:val="32"/>
        </w:rPr>
        <w:t>19/</w:t>
      </w:r>
      <w:r w:rsidR="00175F46">
        <w:rPr>
          <w:rFonts w:ascii="Arial" w:hAnsi="Arial" w:cs="Arial"/>
          <w:b/>
          <w:sz w:val="32"/>
        </w:rPr>
        <w:t>01774</w:t>
      </w:r>
      <w:r w:rsidR="00D34956">
        <w:rPr>
          <w:rFonts w:ascii="Arial" w:hAnsi="Arial" w:cs="Arial"/>
          <w:b/>
          <w:sz w:val="32"/>
        </w:rPr>
        <w:t xml:space="preserve">/FUL – </w:t>
      </w:r>
      <w:proofErr w:type="spellStart"/>
      <w:r w:rsidR="00175F46">
        <w:rPr>
          <w:rFonts w:ascii="Arial" w:hAnsi="Arial" w:cs="Arial"/>
          <w:b/>
          <w:sz w:val="32"/>
        </w:rPr>
        <w:t>Littlemead</w:t>
      </w:r>
      <w:proofErr w:type="spellEnd"/>
      <w:r w:rsidR="00175F46">
        <w:rPr>
          <w:rFonts w:ascii="Arial" w:hAnsi="Arial" w:cs="Arial"/>
          <w:b/>
          <w:sz w:val="32"/>
        </w:rPr>
        <w:t xml:space="preserve"> Business Park</w:t>
      </w:r>
    </w:p>
    <w:p w:rsidR="00D21AB5" w:rsidRDefault="00D21AB5" w:rsidP="00767ADB"/>
    <w:p w:rsidR="00D21AB5" w:rsidRDefault="00D21AB5" w:rsidP="00767ADB"/>
    <w:p w:rsidR="008A22C6" w:rsidRDefault="008A22C6" w:rsidP="008A22C6"/>
    <w:p w:rsidR="00767ADB" w:rsidRPr="008A22C6" w:rsidRDefault="000E08DE" w:rsidP="00D21A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601980</wp:posOffset>
                </wp:positionV>
                <wp:extent cx="495300" cy="9525"/>
                <wp:effectExtent l="0" t="114300" r="0" b="1238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.75pt;margin-top:47.4pt;width:39pt;height: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541655</wp:posOffset>
                </wp:positionH>
                <wp:positionV relativeFrom="paragraph">
                  <wp:posOffset>485775</wp:posOffset>
                </wp:positionV>
                <wp:extent cx="13239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DE" w:rsidRDefault="000E08DE">
                            <w:r>
                              <w:t xml:space="preserve">Ferry </w:t>
                            </w:r>
                            <w:proofErr w:type="spellStart"/>
                            <w:r>
                              <w:t>Hinksey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38.25pt;width:10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">
                <v:textbox style="mso-fit-shape-to-text:t">
                  <w:txbxContent>
                    <w:p w:rsidR="000E08DE" w:rsidRDefault="000E08DE">
                      <w:r>
                        <w:t xml:space="preserve">Ferry </w:t>
                      </w:r>
                      <w:proofErr w:type="spellStart"/>
                      <w:r>
                        <w:t>Hinksey</w:t>
                      </w:r>
                      <w:proofErr w:type="spellEnd"/>
                      <w:r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8A3805" wp14:editId="75B0F97B">
            <wp:extent cx="5188462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7177" cy="462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0E08DE"/>
    <w:rsid w:val="00175F46"/>
    <w:rsid w:val="004000D7"/>
    <w:rsid w:val="00421AA2"/>
    <w:rsid w:val="004720DF"/>
    <w:rsid w:val="004A6BE2"/>
    <w:rsid w:val="00504E43"/>
    <w:rsid w:val="00767ADB"/>
    <w:rsid w:val="007908F4"/>
    <w:rsid w:val="008A22C6"/>
    <w:rsid w:val="00AF0938"/>
    <w:rsid w:val="00C07F80"/>
    <w:rsid w:val="00D21AB5"/>
    <w:rsid w:val="00D34956"/>
    <w:rsid w:val="00ED117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BBB1-252F-4D83-BA71-3B49803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AEDF0DE5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4</cp:revision>
  <dcterms:created xsi:type="dcterms:W3CDTF">2019-08-28T10:04:00Z</dcterms:created>
  <dcterms:modified xsi:type="dcterms:W3CDTF">2019-09-02T12:36:00Z</dcterms:modified>
</cp:coreProperties>
</file>